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D03" w:rsidRDefault="00CF3D03">
      <w:pPr>
        <w:rPr>
          <w:lang w:val="fr-BE"/>
        </w:rPr>
      </w:pPr>
      <w:bookmarkStart w:id="0" w:name="_GoBack"/>
      <w:bookmarkEnd w:id="0"/>
    </w:p>
    <w:p w:rsidR="00CF3D03" w:rsidRDefault="00CF3D03">
      <w:pPr>
        <w:rPr>
          <w:lang w:val="fr-BE"/>
        </w:rPr>
        <w:sectPr w:rsidR="00CF3D03" w:rsidSect="00CD4B2D">
          <w:headerReference w:type="default" r:id="rId7"/>
          <w:type w:val="continuous"/>
          <w:pgSz w:w="11906" w:h="16838" w:code="9"/>
          <w:pgMar w:top="2268" w:right="567" w:bottom="567" w:left="567" w:header="709" w:footer="709" w:gutter="0"/>
          <w:cols w:space="708"/>
          <w:docGrid w:linePitch="360"/>
        </w:sectPr>
      </w:pPr>
    </w:p>
    <w:p w:rsidR="00CF3D03" w:rsidRDefault="00CF3D03" w:rsidP="004F5F37">
      <w:pPr>
        <w:tabs>
          <w:tab w:val="left" w:pos="1650"/>
        </w:tabs>
      </w:pPr>
    </w:p>
    <w:p w:rsidR="00CF3D03" w:rsidRPr="005F57CD" w:rsidRDefault="005F57CD" w:rsidP="005F57CD">
      <w:pPr>
        <w:pStyle w:val="PLG-Rfrencesgras"/>
        <w:rPr>
          <w:sz w:val="24"/>
          <w:u w:val="single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Pr="005F57CD">
        <w:rPr>
          <w:sz w:val="24"/>
          <w:u w:val="single"/>
        </w:rPr>
        <w:t>Déclaration de créance</w:t>
      </w:r>
    </w:p>
    <w:p w:rsidR="00CF3D03" w:rsidRDefault="00CF3D03" w:rsidP="002902F5">
      <w:pPr>
        <w:pStyle w:val="PLG-Rfrences"/>
        <w:rPr>
          <w:sz w:val="20"/>
          <w:szCs w:val="20"/>
        </w:rPr>
      </w:pPr>
    </w:p>
    <w:p w:rsidR="001D7E3C" w:rsidRDefault="001D7E3C" w:rsidP="002902F5">
      <w:pPr>
        <w:pStyle w:val="PLG-Rfrences"/>
        <w:rPr>
          <w:sz w:val="20"/>
          <w:szCs w:val="20"/>
        </w:rPr>
      </w:pPr>
    </w:p>
    <w:p w:rsidR="001D7E3C" w:rsidRDefault="001D7E3C" w:rsidP="002902F5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Je, soussigné(e), ……………………………………………………………………………………………………</w:t>
      </w:r>
    </w:p>
    <w:p w:rsidR="001D7E3C" w:rsidRDefault="001D7E3C" w:rsidP="002902F5">
      <w:pPr>
        <w:pStyle w:val="PLG-Rfrences"/>
        <w:rPr>
          <w:sz w:val="20"/>
          <w:szCs w:val="20"/>
        </w:rPr>
      </w:pPr>
    </w:p>
    <w:p w:rsidR="001D7E3C" w:rsidRDefault="001D7E3C" w:rsidP="002902F5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Demeurant à  ………………………………………………………………………….…………………………….</w:t>
      </w:r>
    </w:p>
    <w:p w:rsidR="001D7E3C" w:rsidRDefault="001D7E3C" w:rsidP="002902F5">
      <w:pPr>
        <w:pStyle w:val="PLG-Rfrences"/>
        <w:rPr>
          <w:sz w:val="20"/>
          <w:szCs w:val="20"/>
        </w:rPr>
      </w:pPr>
    </w:p>
    <w:p w:rsidR="001D7E3C" w:rsidRDefault="001D7E3C" w:rsidP="002902F5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 xml:space="preserve">Représentant </w:t>
      </w:r>
      <w:r w:rsidR="00336ABD">
        <w:rPr>
          <w:sz w:val="20"/>
          <w:szCs w:val="20"/>
        </w:rPr>
        <w:t xml:space="preserve">(Appellation complète) </w:t>
      </w:r>
      <w:r>
        <w:rPr>
          <w:sz w:val="20"/>
          <w:szCs w:val="20"/>
        </w:rPr>
        <w:t>………………………………………………………………………</w:t>
      </w:r>
      <w:r w:rsidR="00336ABD"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  <w:r w:rsidR="00336ABD">
        <w:rPr>
          <w:sz w:val="20"/>
          <w:szCs w:val="20"/>
        </w:rPr>
        <w:t>…………………….</w:t>
      </w:r>
      <w:r>
        <w:rPr>
          <w:sz w:val="20"/>
          <w:szCs w:val="20"/>
        </w:rPr>
        <w:t>……………………..</w:t>
      </w:r>
    </w:p>
    <w:p w:rsidR="001D7E3C" w:rsidRDefault="001D7E3C" w:rsidP="002902F5">
      <w:pPr>
        <w:pStyle w:val="PLG-Rfrences"/>
        <w:rPr>
          <w:sz w:val="20"/>
          <w:szCs w:val="20"/>
        </w:rPr>
      </w:pPr>
    </w:p>
    <w:p w:rsidR="001D7E3C" w:rsidRDefault="001D7E3C" w:rsidP="002902F5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 xml:space="preserve">Déclare qu’il m’est dû par la Fédération du Tourisme de la </w:t>
      </w:r>
      <w:r w:rsidRPr="001D7E3C">
        <w:rPr>
          <w:sz w:val="20"/>
          <w:szCs w:val="20"/>
        </w:rPr>
        <w:t>Province de Liège</w:t>
      </w:r>
      <w:r>
        <w:rPr>
          <w:sz w:val="20"/>
          <w:szCs w:val="20"/>
        </w:rPr>
        <w:t xml:space="preserve"> la somme de </w:t>
      </w:r>
      <w:r w:rsidR="004A68B4">
        <w:rPr>
          <w:sz w:val="20"/>
          <w:szCs w:val="20"/>
        </w:rPr>
        <w:t>(</w:t>
      </w:r>
      <w:r>
        <w:rPr>
          <w:sz w:val="20"/>
          <w:szCs w:val="20"/>
        </w:rPr>
        <w:t>………………</w:t>
      </w:r>
      <w:r w:rsidR="004A68B4">
        <w:rPr>
          <w:sz w:val="20"/>
          <w:szCs w:val="20"/>
        </w:rPr>
        <w:t xml:space="preserve"> €) </w:t>
      </w:r>
      <w:r>
        <w:rPr>
          <w:sz w:val="20"/>
          <w:szCs w:val="20"/>
        </w:rPr>
        <w:t>……………………………………………………………………………………..</w:t>
      </w:r>
    </w:p>
    <w:p w:rsidR="001D7E3C" w:rsidRDefault="001D7E3C" w:rsidP="002902F5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………………………………………………………………..………………</w:t>
      </w:r>
      <w:r w:rsidR="004A68B4">
        <w:rPr>
          <w:sz w:val="20"/>
          <w:szCs w:val="20"/>
        </w:rPr>
        <w:t>………………</w:t>
      </w:r>
      <w:r>
        <w:rPr>
          <w:sz w:val="20"/>
          <w:szCs w:val="20"/>
        </w:rPr>
        <w:t>(</w:t>
      </w:r>
      <w:r w:rsidR="004A68B4">
        <w:rPr>
          <w:sz w:val="20"/>
          <w:szCs w:val="20"/>
        </w:rPr>
        <w:t>en toutes lettres)</w:t>
      </w:r>
    </w:p>
    <w:p w:rsidR="001D7E3C" w:rsidRDefault="001D7E3C" w:rsidP="002902F5">
      <w:pPr>
        <w:pStyle w:val="PLG-Rfrences"/>
        <w:rPr>
          <w:sz w:val="20"/>
          <w:szCs w:val="20"/>
        </w:rPr>
      </w:pPr>
    </w:p>
    <w:p w:rsidR="00745E95" w:rsidRDefault="00336ABD" w:rsidP="00423689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D</w:t>
      </w:r>
      <w:r w:rsidR="00745E95">
        <w:rPr>
          <w:sz w:val="20"/>
          <w:szCs w:val="20"/>
        </w:rPr>
        <w:t xml:space="preserve">ans le cadre </w:t>
      </w:r>
      <w:r w:rsidR="004F396A">
        <w:rPr>
          <w:sz w:val="20"/>
          <w:szCs w:val="20"/>
        </w:rPr>
        <w:t xml:space="preserve">de la prise en charge </w:t>
      </w:r>
      <w:r w:rsidR="00883C8E">
        <w:rPr>
          <w:sz w:val="20"/>
          <w:szCs w:val="20"/>
        </w:rPr>
        <w:t>du « Kit d’accessibilité pour tous »</w:t>
      </w:r>
      <w:r w:rsidR="004A68B4">
        <w:rPr>
          <w:sz w:val="20"/>
          <w:szCs w:val="20"/>
        </w:rPr>
        <w:t xml:space="preserve"> pour </w:t>
      </w:r>
    </w:p>
    <w:p w:rsidR="004A68B4" w:rsidRDefault="004A68B4" w:rsidP="00423689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Le projet : ………………………………………………………………………………………………………………</w:t>
      </w:r>
    </w:p>
    <w:p w:rsidR="00745E95" w:rsidRDefault="00745E95" w:rsidP="002902F5">
      <w:pPr>
        <w:pStyle w:val="PLG-Rfrences"/>
        <w:rPr>
          <w:sz w:val="20"/>
          <w:szCs w:val="20"/>
        </w:rPr>
      </w:pPr>
    </w:p>
    <w:p w:rsidR="00745E95" w:rsidRDefault="00745E95" w:rsidP="002902F5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 xml:space="preserve">Payable au compte </w:t>
      </w:r>
      <w:r w:rsidR="004A0FCA">
        <w:rPr>
          <w:sz w:val="20"/>
          <w:szCs w:val="20"/>
        </w:rPr>
        <w:t>BE</w:t>
      </w:r>
      <w:r>
        <w:rPr>
          <w:sz w:val="20"/>
          <w:szCs w:val="20"/>
        </w:rPr>
        <w:t>……</w:t>
      </w:r>
      <w:r w:rsidR="004A0FCA">
        <w:rPr>
          <w:sz w:val="20"/>
          <w:szCs w:val="20"/>
        </w:rPr>
        <w:t>….</w:t>
      </w:r>
      <w:r>
        <w:rPr>
          <w:sz w:val="20"/>
          <w:szCs w:val="20"/>
        </w:rPr>
        <w:t>…</w:t>
      </w:r>
      <w:r w:rsidR="004A0FCA">
        <w:rPr>
          <w:sz w:val="20"/>
          <w:szCs w:val="20"/>
        </w:rPr>
        <w:t>-</w:t>
      </w:r>
      <w:r>
        <w:rPr>
          <w:sz w:val="20"/>
          <w:szCs w:val="20"/>
        </w:rPr>
        <w:t>……</w:t>
      </w:r>
      <w:r w:rsidR="004A0FCA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="004A0FCA">
        <w:rPr>
          <w:sz w:val="20"/>
          <w:szCs w:val="20"/>
        </w:rPr>
        <w:t>-………………-</w:t>
      </w:r>
      <w:r>
        <w:rPr>
          <w:sz w:val="20"/>
          <w:szCs w:val="20"/>
        </w:rPr>
        <w:t>………………………………………….</w:t>
      </w:r>
    </w:p>
    <w:p w:rsidR="00745E95" w:rsidRDefault="00745E95" w:rsidP="002902F5">
      <w:pPr>
        <w:pStyle w:val="PLG-Rfrences"/>
        <w:rPr>
          <w:sz w:val="20"/>
          <w:szCs w:val="20"/>
        </w:rPr>
      </w:pPr>
    </w:p>
    <w:p w:rsidR="00745E95" w:rsidRDefault="00745E95" w:rsidP="002902F5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Ouvert au nom de …………………………………………………………………………………………………..</w:t>
      </w:r>
    </w:p>
    <w:p w:rsidR="00745E95" w:rsidRDefault="00745E95" w:rsidP="002902F5">
      <w:pPr>
        <w:pStyle w:val="PLG-Rfrences"/>
        <w:rPr>
          <w:sz w:val="20"/>
          <w:szCs w:val="20"/>
        </w:rPr>
      </w:pPr>
    </w:p>
    <w:p w:rsidR="00745E95" w:rsidRDefault="00745E95" w:rsidP="002902F5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Adresse …………………………………………………………………………………………………………………….</w:t>
      </w:r>
    </w:p>
    <w:p w:rsidR="00745E95" w:rsidRDefault="00745E95" w:rsidP="002902F5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745E95" w:rsidRDefault="00745E95" w:rsidP="002902F5">
      <w:pPr>
        <w:pStyle w:val="PLG-Rfrences"/>
        <w:rPr>
          <w:sz w:val="20"/>
          <w:szCs w:val="20"/>
        </w:rPr>
      </w:pPr>
    </w:p>
    <w:p w:rsidR="00745E95" w:rsidRDefault="00745E95" w:rsidP="002902F5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Adresse e-mail ………………………………………………………………………………………………………….</w:t>
      </w:r>
    </w:p>
    <w:p w:rsidR="00745E95" w:rsidRDefault="00745E95" w:rsidP="002902F5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Numéro de téléphone ………………………………………………………………………………………………</w:t>
      </w:r>
    </w:p>
    <w:p w:rsidR="00F10A26" w:rsidRPr="00F10A26" w:rsidRDefault="00F10A26" w:rsidP="00F10A26">
      <w:pPr>
        <w:pStyle w:val="PLG-Rfrences"/>
        <w:rPr>
          <w:sz w:val="20"/>
          <w:szCs w:val="20"/>
        </w:rPr>
      </w:pPr>
      <w:r w:rsidRPr="00F10A26">
        <w:rPr>
          <w:sz w:val="20"/>
          <w:szCs w:val="20"/>
        </w:rPr>
        <w:t>Je joins les documents suivant</w:t>
      </w:r>
      <w:r>
        <w:rPr>
          <w:sz w:val="20"/>
          <w:szCs w:val="20"/>
        </w:rPr>
        <w:t>s</w:t>
      </w:r>
      <w:r w:rsidRPr="00F10A26">
        <w:rPr>
          <w:sz w:val="20"/>
          <w:szCs w:val="20"/>
        </w:rPr>
        <w:t xml:space="preserve"> : </w:t>
      </w:r>
    </w:p>
    <w:p w:rsidR="00F10A26" w:rsidRPr="00F10A26" w:rsidRDefault="00F10A26" w:rsidP="00F10A26">
      <w:pPr>
        <w:pStyle w:val="PLG-Rfrences"/>
        <w:numPr>
          <w:ilvl w:val="0"/>
          <w:numId w:val="5"/>
        </w:numPr>
        <w:rPr>
          <w:sz w:val="20"/>
          <w:szCs w:val="20"/>
        </w:rPr>
      </w:pPr>
      <w:r w:rsidRPr="00F10A26">
        <w:rPr>
          <w:sz w:val="20"/>
          <w:szCs w:val="20"/>
        </w:rPr>
        <w:t xml:space="preserve">Facture acquittée </w:t>
      </w:r>
    </w:p>
    <w:p w:rsidR="00745E95" w:rsidRDefault="00F10A26" w:rsidP="00F10A26">
      <w:pPr>
        <w:pStyle w:val="PLG-Rfrences"/>
        <w:numPr>
          <w:ilvl w:val="0"/>
          <w:numId w:val="5"/>
        </w:numPr>
        <w:rPr>
          <w:sz w:val="20"/>
          <w:szCs w:val="20"/>
        </w:rPr>
      </w:pPr>
      <w:r w:rsidRPr="00F10A26">
        <w:rPr>
          <w:sz w:val="20"/>
          <w:szCs w:val="20"/>
        </w:rPr>
        <w:t>Preuve de paiement</w:t>
      </w:r>
    </w:p>
    <w:p w:rsidR="00745E95" w:rsidRDefault="00745E95" w:rsidP="002902F5">
      <w:pPr>
        <w:pStyle w:val="PLG-Rfrences"/>
        <w:rPr>
          <w:sz w:val="20"/>
          <w:szCs w:val="20"/>
        </w:rPr>
      </w:pPr>
    </w:p>
    <w:p w:rsidR="00745E95" w:rsidRDefault="00745E95" w:rsidP="002902F5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Fait à ………………………………………</w:t>
      </w:r>
      <w:r w:rsidR="00D55D9D">
        <w:rPr>
          <w:sz w:val="20"/>
          <w:szCs w:val="20"/>
        </w:rPr>
        <w:t>……………, le ……………………………</w:t>
      </w:r>
      <w:r w:rsidR="004A68B4">
        <w:rPr>
          <w:sz w:val="20"/>
          <w:szCs w:val="20"/>
        </w:rPr>
        <w:t>…………………………….</w:t>
      </w:r>
    </w:p>
    <w:p w:rsidR="00745E95" w:rsidRDefault="00745E95" w:rsidP="002902F5">
      <w:pPr>
        <w:pStyle w:val="PLG-Rfrences"/>
        <w:rPr>
          <w:sz w:val="20"/>
          <w:szCs w:val="20"/>
        </w:rPr>
      </w:pPr>
    </w:p>
    <w:p w:rsidR="00745E95" w:rsidRDefault="00745E95" w:rsidP="002902F5">
      <w:pPr>
        <w:pStyle w:val="PLG-Rfrences"/>
        <w:rPr>
          <w:sz w:val="20"/>
          <w:szCs w:val="20"/>
        </w:rPr>
      </w:pPr>
    </w:p>
    <w:p w:rsidR="00745E95" w:rsidRPr="001D7E3C" w:rsidRDefault="00745E95" w:rsidP="002902F5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Sign</w:t>
      </w:r>
      <w:r w:rsidR="004A68B4">
        <w:rPr>
          <w:sz w:val="20"/>
          <w:szCs w:val="20"/>
        </w:rPr>
        <w:t>ature …………………………………………………………</w:t>
      </w:r>
      <w:r>
        <w:rPr>
          <w:sz w:val="20"/>
          <w:szCs w:val="20"/>
        </w:rPr>
        <w:t>.</w:t>
      </w:r>
    </w:p>
    <w:sectPr w:rsidR="00745E95" w:rsidRPr="001D7E3C" w:rsidSect="009C42ED">
      <w:type w:val="continuous"/>
      <w:pgSz w:w="11906" w:h="16838" w:code="9"/>
      <w:pgMar w:top="567" w:right="567" w:bottom="567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41D" w:rsidRDefault="0015441D" w:rsidP="00113ECC">
      <w:r>
        <w:separator/>
      </w:r>
    </w:p>
  </w:endnote>
  <w:endnote w:type="continuationSeparator" w:id="0">
    <w:p w:rsidR="0015441D" w:rsidRDefault="0015441D" w:rsidP="0011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41D" w:rsidRDefault="0015441D" w:rsidP="00113ECC">
      <w:r>
        <w:separator/>
      </w:r>
    </w:p>
  </w:footnote>
  <w:footnote w:type="continuationSeparator" w:id="0">
    <w:p w:rsidR="0015441D" w:rsidRDefault="0015441D" w:rsidP="0011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ECC" w:rsidRDefault="00113ECC" w:rsidP="00113ECC">
    <w:pPr>
      <w:pStyle w:val="En-tte"/>
      <w:jc w:val="center"/>
    </w:pPr>
    <w:r w:rsidRPr="00113ECC">
      <w:rPr>
        <w:noProof/>
        <w:lang w:val="fr-BE" w:eastAsia="fr-BE"/>
      </w:rPr>
      <w:drawing>
        <wp:inline distT="0" distB="0" distL="0" distR="0">
          <wp:extent cx="2609850" cy="1438843"/>
          <wp:effectExtent l="0" t="0" r="0" b="9525"/>
          <wp:docPr id="1" name="Image 1" descr="C:\Users\elsa.fernandes\Desktop\Logo Pd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sa.fernandes\Desktop\Logo PdL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729" cy="14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2602F"/>
    <w:multiLevelType w:val="multilevel"/>
    <w:tmpl w:val="8EF02B70"/>
    <w:styleLink w:val="PLG-Simpleliste"/>
    <w:lvl w:ilvl="0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0"/>
      </w:rPr>
    </w:lvl>
    <w:lvl w:ilvl="1">
      <w:start w:val="1"/>
      <w:numFmt w:val="bullet"/>
      <w:lvlText w:val="▪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34513717"/>
    <w:multiLevelType w:val="multilevel"/>
    <w:tmpl w:val="8EF02B70"/>
    <w:numStyleLink w:val="PLG-Simpleliste"/>
  </w:abstractNum>
  <w:abstractNum w:abstractNumId="2" w15:restartNumberingAfterBreak="0">
    <w:nsid w:val="3EC14406"/>
    <w:multiLevelType w:val="multilevel"/>
    <w:tmpl w:val="FA1CBD4E"/>
    <w:numStyleLink w:val="PLG-Numliste"/>
  </w:abstractNum>
  <w:abstractNum w:abstractNumId="3" w15:restartNumberingAfterBreak="0">
    <w:nsid w:val="641079D0"/>
    <w:multiLevelType w:val="hybridMultilevel"/>
    <w:tmpl w:val="0C6836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5554D"/>
    <w:multiLevelType w:val="multilevel"/>
    <w:tmpl w:val="FA1CBD4E"/>
    <w:styleLink w:val="PLG-Numliste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ascii="Verdana" w:hAnsi="Verdana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1247" w:hanging="56"/>
      </w:pPr>
      <w:rPr>
        <w:rFonts w:ascii="Verdana" w:hAnsi="Verdana" w:cs="Times New Roman"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25"/>
    <w:rsid w:val="00000B3C"/>
    <w:rsid w:val="00004D30"/>
    <w:rsid w:val="000069BD"/>
    <w:rsid w:val="0001123D"/>
    <w:rsid w:val="0001342C"/>
    <w:rsid w:val="00015219"/>
    <w:rsid w:val="00015BB9"/>
    <w:rsid w:val="00023207"/>
    <w:rsid w:val="00024994"/>
    <w:rsid w:val="000318FE"/>
    <w:rsid w:val="00032C58"/>
    <w:rsid w:val="00033CC3"/>
    <w:rsid w:val="0003583A"/>
    <w:rsid w:val="00035987"/>
    <w:rsid w:val="00046F82"/>
    <w:rsid w:val="00047E01"/>
    <w:rsid w:val="00050954"/>
    <w:rsid w:val="000512A7"/>
    <w:rsid w:val="000516C9"/>
    <w:rsid w:val="000532F2"/>
    <w:rsid w:val="00057EE3"/>
    <w:rsid w:val="00072C25"/>
    <w:rsid w:val="0008065B"/>
    <w:rsid w:val="00090B22"/>
    <w:rsid w:val="00097F11"/>
    <w:rsid w:val="000A264D"/>
    <w:rsid w:val="000A367F"/>
    <w:rsid w:val="000B05B5"/>
    <w:rsid w:val="000C3309"/>
    <w:rsid w:val="000C3DBB"/>
    <w:rsid w:val="000C448B"/>
    <w:rsid w:val="000D1DD4"/>
    <w:rsid w:val="000D4CAA"/>
    <w:rsid w:val="000D55A9"/>
    <w:rsid w:val="000D5AEB"/>
    <w:rsid w:val="000D79DC"/>
    <w:rsid w:val="000E3959"/>
    <w:rsid w:val="000E435C"/>
    <w:rsid w:val="000E66AB"/>
    <w:rsid w:val="000F0AEE"/>
    <w:rsid w:val="000F5B3A"/>
    <w:rsid w:val="000F7D9F"/>
    <w:rsid w:val="00101F7E"/>
    <w:rsid w:val="001027B7"/>
    <w:rsid w:val="00112FAB"/>
    <w:rsid w:val="00113ECC"/>
    <w:rsid w:val="0011608A"/>
    <w:rsid w:val="001176BA"/>
    <w:rsid w:val="0012094A"/>
    <w:rsid w:val="00122A84"/>
    <w:rsid w:val="00122F91"/>
    <w:rsid w:val="00131262"/>
    <w:rsid w:val="0013491A"/>
    <w:rsid w:val="00135414"/>
    <w:rsid w:val="001372BC"/>
    <w:rsid w:val="001377CF"/>
    <w:rsid w:val="00144BCA"/>
    <w:rsid w:val="001467ED"/>
    <w:rsid w:val="001532E3"/>
    <w:rsid w:val="0015441D"/>
    <w:rsid w:val="00155086"/>
    <w:rsid w:val="00157B48"/>
    <w:rsid w:val="00186431"/>
    <w:rsid w:val="00187F9D"/>
    <w:rsid w:val="001A34B0"/>
    <w:rsid w:val="001A35A7"/>
    <w:rsid w:val="001A717A"/>
    <w:rsid w:val="001B1AD3"/>
    <w:rsid w:val="001B2531"/>
    <w:rsid w:val="001C085B"/>
    <w:rsid w:val="001C113A"/>
    <w:rsid w:val="001C2F01"/>
    <w:rsid w:val="001C4C18"/>
    <w:rsid w:val="001C7D24"/>
    <w:rsid w:val="001C7DFF"/>
    <w:rsid w:val="001D0CB8"/>
    <w:rsid w:val="001D2F4C"/>
    <w:rsid w:val="001D4197"/>
    <w:rsid w:val="001D5729"/>
    <w:rsid w:val="001D7E3C"/>
    <w:rsid w:val="001E4E70"/>
    <w:rsid w:val="001F031A"/>
    <w:rsid w:val="001F0779"/>
    <w:rsid w:val="001F176B"/>
    <w:rsid w:val="001F4090"/>
    <w:rsid w:val="00206932"/>
    <w:rsid w:val="00211253"/>
    <w:rsid w:val="002119A4"/>
    <w:rsid w:val="00212A58"/>
    <w:rsid w:val="002159B6"/>
    <w:rsid w:val="00216D6C"/>
    <w:rsid w:val="0022150C"/>
    <w:rsid w:val="00223188"/>
    <w:rsid w:val="00224A5D"/>
    <w:rsid w:val="00226B60"/>
    <w:rsid w:val="002371F8"/>
    <w:rsid w:val="00241285"/>
    <w:rsid w:val="00241B37"/>
    <w:rsid w:val="00242C02"/>
    <w:rsid w:val="00246CDB"/>
    <w:rsid w:val="002517CC"/>
    <w:rsid w:val="002526D6"/>
    <w:rsid w:val="002542D7"/>
    <w:rsid w:val="00255AF0"/>
    <w:rsid w:val="002566B6"/>
    <w:rsid w:val="00256C13"/>
    <w:rsid w:val="00257444"/>
    <w:rsid w:val="00260B04"/>
    <w:rsid w:val="00261548"/>
    <w:rsid w:val="00265F5F"/>
    <w:rsid w:val="0026676D"/>
    <w:rsid w:val="00267CBC"/>
    <w:rsid w:val="0027143A"/>
    <w:rsid w:val="00271477"/>
    <w:rsid w:val="00272B1F"/>
    <w:rsid w:val="00274A98"/>
    <w:rsid w:val="00274EDB"/>
    <w:rsid w:val="00277FE6"/>
    <w:rsid w:val="0028120B"/>
    <w:rsid w:val="002902F5"/>
    <w:rsid w:val="00290861"/>
    <w:rsid w:val="002932AF"/>
    <w:rsid w:val="00293319"/>
    <w:rsid w:val="0029756E"/>
    <w:rsid w:val="00297E0C"/>
    <w:rsid w:val="002A2E26"/>
    <w:rsid w:val="002A7A4E"/>
    <w:rsid w:val="002B7842"/>
    <w:rsid w:val="002C2A6E"/>
    <w:rsid w:val="002C4479"/>
    <w:rsid w:val="002C71CB"/>
    <w:rsid w:val="002D2605"/>
    <w:rsid w:val="002D3435"/>
    <w:rsid w:val="002E1193"/>
    <w:rsid w:val="002E2363"/>
    <w:rsid w:val="002F2ABE"/>
    <w:rsid w:val="002F4976"/>
    <w:rsid w:val="002F505D"/>
    <w:rsid w:val="0030365E"/>
    <w:rsid w:val="00303D3E"/>
    <w:rsid w:val="00307810"/>
    <w:rsid w:val="00312E26"/>
    <w:rsid w:val="00317158"/>
    <w:rsid w:val="003211C2"/>
    <w:rsid w:val="003226FE"/>
    <w:rsid w:val="003235C5"/>
    <w:rsid w:val="00324FFE"/>
    <w:rsid w:val="0032663D"/>
    <w:rsid w:val="0032791E"/>
    <w:rsid w:val="00330323"/>
    <w:rsid w:val="00332190"/>
    <w:rsid w:val="0033328B"/>
    <w:rsid w:val="00335167"/>
    <w:rsid w:val="00336ABD"/>
    <w:rsid w:val="003372CB"/>
    <w:rsid w:val="0034024D"/>
    <w:rsid w:val="00340BC4"/>
    <w:rsid w:val="00340E86"/>
    <w:rsid w:val="00346479"/>
    <w:rsid w:val="00356BAF"/>
    <w:rsid w:val="00356D55"/>
    <w:rsid w:val="003628B8"/>
    <w:rsid w:val="00363633"/>
    <w:rsid w:val="00367EF9"/>
    <w:rsid w:val="00371545"/>
    <w:rsid w:val="00371B1E"/>
    <w:rsid w:val="00372414"/>
    <w:rsid w:val="00374A5D"/>
    <w:rsid w:val="00376688"/>
    <w:rsid w:val="003817E3"/>
    <w:rsid w:val="00382683"/>
    <w:rsid w:val="00386852"/>
    <w:rsid w:val="003902DF"/>
    <w:rsid w:val="00394638"/>
    <w:rsid w:val="00395835"/>
    <w:rsid w:val="00396526"/>
    <w:rsid w:val="003A1BF3"/>
    <w:rsid w:val="003A3CE2"/>
    <w:rsid w:val="003A4AD5"/>
    <w:rsid w:val="003B0C8A"/>
    <w:rsid w:val="003B3605"/>
    <w:rsid w:val="003C1287"/>
    <w:rsid w:val="003C1413"/>
    <w:rsid w:val="003C592F"/>
    <w:rsid w:val="003C6CF8"/>
    <w:rsid w:val="003C7684"/>
    <w:rsid w:val="003D63ED"/>
    <w:rsid w:val="003E19E6"/>
    <w:rsid w:val="003E1EFD"/>
    <w:rsid w:val="003E3B76"/>
    <w:rsid w:val="003E655C"/>
    <w:rsid w:val="003E6C1D"/>
    <w:rsid w:val="003F3C2C"/>
    <w:rsid w:val="003F3DEF"/>
    <w:rsid w:val="00402CB0"/>
    <w:rsid w:val="00406316"/>
    <w:rsid w:val="00406EF6"/>
    <w:rsid w:val="00416794"/>
    <w:rsid w:val="00420FD5"/>
    <w:rsid w:val="00423689"/>
    <w:rsid w:val="00423790"/>
    <w:rsid w:val="00430DFF"/>
    <w:rsid w:val="00446CD3"/>
    <w:rsid w:val="00446EC4"/>
    <w:rsid w:val="00450938"/>
    <w:rsid w:val="0045192F"/>
    <w:rsid w:val="00456DAA"/>
    <w:rsid w:val="00471A55"/>
    <w:rsid w:val="00477A89"/>
    <w:rsid w:val="00481403"/>
    <w:rsid w:val="00483876"/>
    <w:rsid w:val="00483C3F"/>
    <w:rsid w:val="00485C7F"/>
    <w:rsid w:val="004864D6"/>
    <w:rsid w:val="0049169E"/>
    <w:rsid w:val="00492F4A"/>
    <w:rsid w:val="004A0FCA"/>
    <w:rsid w:val="004A2085"/>
    <w:rsid w:val="004A4001"/>
    <w:rsid w:val="004A5A8A"/>
    <w:rsid w:val="004A68B4"/>
    <w:rsid w:val="004C1EBA"/>
    <w:rsid w:val="004C391B"/>
    <w:rsid w:val="004D1CBD"/>
    <w:rsid w:val="004D2D3E"/>
    <w:rsid w:val="004D7784"/>
    <w:rsid w:val="004E45BF"/>
    <w:rsid w:val="004F2E12"/>
    <w:rsid w:val="004F396A"/>
    <w:rsid w:val="004F4977"/>
    <w:rsid w:val="004F503C"/>
    <w:rsid w:val="004F519D"/>
    <w:rsid w:val="004F5F37"/>
    <w:rsid w:val="00506DD3"/>
    <w:rsid w:val="00513DD4"/>
    <w:rsid w:val="005206EE"/>
    <w:rsid w:val="0052239B"/>
    <w:rsid w:val="00524743"/>
    <w:rsid w:val="00531825"/>
    <w:rsid w:val="005355C8"/>
    <w:rsid w:val="00540863"/>
    <w:rsid w:val="0054193E"/>
    <w:rsid w:val="00542D78"/>
    <w:rsid w:val="0054755C"/>
    <w:rsid w:val="0055108C"/>
    <w:rsid w:val="0055159F"/>
    <w:rsid w:val="005520BF"/>
    <w:rsid w:val="0056473F"/>
    <w:rsid w:val="005728AD"/>
    <w:rsid w:val="00574CF0"/>
    <w:rsid w:val="00575893"/>
    <w:rsid w:val="005856D7"/>
    <w:rsid w:val="00587019"/>
    <w:rsid w:val="00590E15"/>
    <w:rsid w:val="00590E37"/>
    <w:rsid w:val="00591516"/>
    <w:rsid w:val="00592C37"/>
    <w:rsid w:val="00593916"/>
    <w:rsid w:val="0059734B"/>
    <w:rsid w:val="005A4D46"/>
    <w:rsid w:val="005A5323"/>
    <w:rsid w:val="005A6000"/>
    <w:rsid w:val="005B033D"/>
    <w:rsid w:val="005B1D42"/>
    <w:rsid w:val="005B3744"/>
    <w:rsid w:val="005C2818"/>
    <w:rsid w:val="005C5657"/>
    <w:rsid w:val="005C5992"/>
    <w:rsid w:val="005C71CD"/>
    <w:rsid w:val="005E438D"/>
    <w:rsid w:val="005E552D"/>
    <w:rsid w:val="005E5BB3"/>
    <w:rsid w:val="005F2ED3"/>
    <w:rsid w:val="005F50C8"/>
    <w:rsid w:val="005F57CD"/>
    <w:rsid w:val="005F681C"/>
    <w:rsid w:val="00603CA7"/>
    <w:rsid w:val="006101EE"/>
    <w:rsid w:val="00620F9C"/>
    <w:rsid w:val="006322E0"/>
    <w:rsid w:val="0063371F"/>
    <w:rsid w:val="006350CC"/>
    <w:rsid w:val="00643FCE"/>
    <w:rsid w:val="00644AD4"/>
    <w:rsid w:val="00645A27"/>
    <w:rsid w:val="00645D43"/>
    <w:rsid w:val="0064689D"/>
    <w:rsid w:val="00661FD7"/>
    <w:rsid w:val="006635A2"/>
    <w:rsid w:val="00665A7A"/>
    <w:rsid w:val="00666203"/>
    <w:rsid w:val="00666DA2"/>
    <w:rsid w:val="006672E4"/>
    <w:rsid w:val="00672980"/>
    <w:rsid w:val="006744E9"/>
    <w:rsid w:val="00675911"/>
    <w:rsid w:val="00677E4E"/>
    <w:rsid w:val="006828C0"/>
    <w:rsid w:val="00690546"/>
    <w:rsid w:val="006913B3"/>
    <w:rsid w:val="00692D7B"/>
    <w:rsid w:val="0069352A"/>
    <w:rsid w:val="00694A36"/>
    <w:rsid w:val="006A0599"/>
    <w:rsid w:val="006A136E"/>
    <w:rsid w:val="006A2E4C"/>
    <w:rsid w:val="006A7310"/>
    <w:rsid w:val="006B0223"/>
    <w:rsid w:val="006B671E"/>
    <w:rsid w:val="006C1AE5"/>
    <w:rsid w:val="006C1D90"/>
    <w:rsid w:val="006C6715"/>
    <w:rsid w:val="006D0D98"/>
    <w:rsid w:val="006D1CF2"/>
    <w:rsid w:val="006D7959"/>
    <w:rsid w:val="006E7420"/>
    <w:rsid w:val="006E7C1A"/>
    <w:rsid w:val="006F1F87"/>
    <w:rsid w:val="006F3C17"/>
    <w:rsid w:val="006F42C2"/>
    <w:rsid w:val="006F5AAE"/>
    <w:rsid w:val="006F7E23"/>
    <w:rsid w:val="007001DC"/>
    <w:rsid w:val="007012F6"/>
    <w:rsid w:val="0070248E"/>
    <w:rsid w:val="00703716"/>
    <w:rsid w:val="007037E5"/>
    <w:rsid w:val="00705BDA"/>
    <w:rsid w:val="00706954"/>
    <w:rsid w:val="007105D4"/>
    <w:rsid w:val="007139B6"/>
    <w:rsid w:val="007158AD"/>
    <w:rsid w:val="007166A1"/>
    <w:rsid w:val="007169C0"/>
    <w:rsid w:val="00717654"/>
    <w:rsid w:val="00717675"/>
    <w:rsid w:val="007202ED"/>
    <w:rsid w:val="00720E21"/>
    <w:rsid w:val="00724E8B"/>
    <w:rsid w:val="00725A8C"/>
    <w:rsid w:val="00733638"/>
    <w:rsid w:val="00737B08"/>
    <w:rsid w:val="007400EE"/>
    <w:rsid w:val="00740E29"/>
    <w:rsid w:val="00741D42"/>
    <w:rsid w:val="00745E95"/>
    <w:rsid w:val="00746D5B"/>
    <w:rsid w:val="00747FB1"/>
    <w:rsid w:val="007674F3"/>
    <w:rsid w:val="0077307B"/>
    <w:rsid w:val="007775D6"/>
    <w:rsid w:val="00780B65"/>
    <w:rsid w:val="00783C53"/>
    <w:rsid w:val="00784DAD"/>
    <w:rsid w:val="007852BA"/>
    <w:rsid w:val="00793F65"/>
    <w:rsid w:val="00795D32"/>
    <w:rsid w:val="007C289F"/>
    <w:rsid w:val="007D0227"/>
    <w:rsid w:val="007D0E12"/>
    <w:rsid w:val="007D20CB"/>
    <w:rsid w:val="007D216E"/>
    <w:rsid w:val="007D4D3F"/>
    <w:rsid w:val="007D60D1"/>
    <w:rsid w:val="007D6D28"/>
    <w:rsid w:val="007D7493"/>
    <w:rsid w:val="007E592C"/>
    <w:rsid w:val="007E7F3D"/>
    <w:rsid w:val="007F0A95"/>
    <w:rsid w:val="007F2770"/>
    <w:rsid w:val="007F50F8"/>
    <w:rsid w:val="007F6DAC"/>
    <w:rsid w:val="007F7826"/>
    <w:rsid w:val="007F78C6"/>
    <w:rsid w:val="008008A2"/>
    <w:rsid w:val="00802E93"/>
    <w:rsid w:val="00812164"/>
    <w:rsid w:val="0081342A"/>
    <w:rsid w:val="00817009"/>
    <w:rsid w:val="00825197"/>
    <w:rsid w:val="00825CEA"/>
    <w:rsid w:val="00834760"/>
    <w:rsid w:val="0083716A"/>
    <w:rsid w:val="00837C23"/>
    <w:rsid w:val="00837F78"/>
    <w:rsid w:val="00854C21"/>
    <w:rsid w:val="0085582C"/>
    <w:rsid w:val="008626AB"/>
    <w:rsid w:val="00862DB1"/>
    <w:rsid w:val="008631A0"/>
    <w:rsid w:val="00872B3B"/>
    <w:rsid w:val="008738F2"/>
    <w:rsid w:val="0087630E"/>
    <w:rsid w:val="00883C8E"/>
    <w:rsid w:val="00894431"/>
    <w:rsid w:val="008A0637"/>
    <w:rsid w:val="008B03F6"/>
    <w:rsid w:val="008B1A0F"/>
    <w:rsid w:val="008B26D9"/>
    <w:rsid w:val="008C3B0F"/>
    <w:rsid w:val="008C49C5"/>
    <w:rsid w:val="008D0F13"/>
    <w:rsid w:val="008D1003"/>
    <w:rsid w:val="008D2DB7"/>
    <w:rsid w:val="008D51DC"/>
    <w:rsid w:val="008D573F"/>
    <w:rsid w:val="008D57A4"/>
    <w:rsid w:val="008D68CF"/>
    <w:rsid w:val="008E191E"/>
    <w:rsid w:val="008F057C"/>
    <w:rsid w:val="008F1495"/>
    <w:rsid w:val="008F5C73"/>
    <w:rsid w:val="008F69FE"/>
    <w:rsid w:val="008F75F3"/>
    <w:rsid w:val="00911B39"/>
    <w:rsid w:val="009132AE"/>
    <w:rsid w:val="009144B5"/>
    <w:rsid w:val="0092287D"/>
    <w:rsid w:val="00927E1B"/>
    <w:rsid w:val="00931A17"/>
    <w:rsid w:val="009409A9"/>
    <w:rsid w:val="009423D6"/>
    <w:rsid w:val="00942728"/>
    <w:rsid w:val="00945D36"/>
    <w:rsid w:val="00951A1E"/>
    <w:rsid w:val="00953225"/>
    <w:rsid w:val="00960BF6"/>
    <w:rsid w:val="009618D6"/>
    <w:rsid w:val="00962002"/>
    <w:rsid w:val="00967628"/>
    <w:rsid w:val="0097305A"/>
    <w:rsid w:val="009759FF"/>
    <w:rsid w:val="009761FE"/>
    <w:rsid w:val="0097795A"/>
    <w:rsid w:val="00986E06"/>
    <w:rsid w:val="0099560E"/>
    <w:rsid w:val="00995AD5"/>
    <w:rsid w:val="00997066"/>
    <w:rsid w:val="009B14C7"/>
    <w:rsid w:val="009B23AD"/>
    <w:rsid w:val="009B29B8"/>
    <w:rsid w:val="009C42ED"/>
    <w:rsid w:val="009C6870"/>
    <w:rsid w:val="009E0215"/>
    <w:rsid w:val="009E5EE2"/>
    <w:rsid w:val="009E7594"/>
    <w:rsid w:val="009E76D9"/>
    <w:rsid w:val="009F1662"/>
    <w:rsid w:val="009F3409"/>
    <w:rsid w:val="00A030FC"/>
    <w:rsid w:val="00A0527F"/>
    <w:rsid w:val="00A06510"/>
    <w:rsid w:val="00A0707D"/>
    <w:rsid w:val="00A1141B"/>
    <w:rsid w:val="00A12642"/>
    <w:rsid w:val="00A12A02"/>
    <w:rsid w:val="00A12ACE"/>
    <w:rsid w:val="00A12F1F"/>
    <w:rsid w:val="00A134E4"/>
    <w:rsid w:val="00A153D1"/>
    <w:rsid w:val="00A15B8A"/>
    <w:rsid w:val="00A21D81"/>
    <w:rsid w:val="00A23C62"/>
    <w:rsid w:val="00A2632D"/>
    <w:rsid w:val="00A265DC"/>
    <w:rsid w:val="00A2673A"/>
    <w:rsid w:val="00A27AAB"/>
    <w:rsid w:val="00A361E4"/>
    <w:rsid w:val="00A41743"/>
    <w:rsid w:val="00A428DD"/>
    <w:rsid w:val="00A44848"/>
    <w:rsid w:val="00A4594A"/>
    <w:rsid w:val="00A47936"/>
    <w:rsid w:val="00A517B4"/>
    <w:rsid w:val="00A52EBB"/>
    <w:rsid w:val="00A5338A"/>
    <w:rsid w:val="00A60A9F"/>
    <w:rsid w:val="00A62383"/>
    <w:rsid w:val="00A627CF"/>
    <w:rsid w:val="00A62941"/>
    <w:rsid w:val="00A6577C"/>
    <w:rsid w:val="00A7032B"/>
    <w:rsid w:val="00A73CEE"/>
    <w:rsid w:val="00A75906"/>
    <w:rsid w:val="00A771CA"/>
    <w:rsid w:val="00A8105E"/>
    <w:rsid w:val="00A81D2A"/>
    <w:rsid w:val="00A8269F"/>
    <w:rsid w:val="00A830EA"/>
    <w:rsid w:val="00A86A67"/>
    <w:rsid w:val="00A875F2"/>
    <w:rsid w:val="00A9367F"/>
    <w:rsid w:val="00A959B4"/>
    <w:rsid w:val="00AA241A"/>
    <w:rsid w:val="00AA3698"/>
    <w:rsid w:val="00AA4D74"/>
    <w:rsid w:val="00AA637F"/>
    <w:rsid w:val="00AA78E0"/>
    <w:rsid w:val="00AC6824"/>
    <w:rsid w:val="00AD4FA5"/>
    <w:rsid w:val="00AD73A5"/>
    <w:rsid w:val="00AD7AB0"/>
    <w:rsid w:val="00AE1EB4"/>
    <w:rsid w:val="00AE3487"/>
    <w:rsid w:val="00AE4A57"/>
    <w:rsid w:val="00AE68A5"/>
    <w:rsid w:val="00AE7C96"/>
    <w:rsid w:val="00AF05C9"/>
    <w:rsid w:val="00AF13A2"/>
    <w:rsid w:val="00AF3394"/>
    <w:rsid w:val="00AF3E0D"/>
    <w:rsid w:val="00AF665E"/>
    <w:rsid w:val="00B047D6"/>
    <w:rsid w:val="00B047FF"/>
    <w:rsid w:val="00B05162"/>
    <w:rsid w:val="00B060B3"/>
    <w:rsid w:val="00B1086D"/>
    <w:rsid w:val="00B11CF9"/>
    <w:rsid w:val="00B13F3C"/>
    <w:rsid w:val="00B22EB5"/>
    <w:rsid w:val="00B23CC4"/>
    <w:rsid w:val="00B241E8"/>
    <w:rsid w:val="00B3240B"/>
    <w:rsid w:val="00B35D8E"/>
    <w:rsid w:val="00B36CDA"/>
    <w:rsid w:val="00B36DA2"/>
    <w:rsid w:val="00B40D57"/>
    <w:rsid w:val="00B4187C"/>
    <w:rsid w:val="00B47716"/>
    <w:rsid w:val="00B52CD1"/>
    <w:rsid w:val="00B53E89"/>
    <w:rsid w:val="00B60AA0"/>
    <w:rsid w:val="00B66781"/>
    <w:rsid w:val="00B7380E"/>
    <w:rsid w:val="00B74CF7"/>
    <w:rsid w:val="00B80974"/>
    <w:rsid w:val="00B84A74"/>
    <w:rsid w:val="00B86B2C"/>
    <w:rsid w:val="00B90F16"/>
    <w:rsid w:val="00B92DEC"/>
    <w:rsid w:val="00B947EE"/>
    <w:rsid w:val="00B94A89"/>
    <w:rsid w:val="00B9783A"/>
    <w:rsid w:val="00B97F37"/>
    <w:rsid w:val="00BA152A"/>
    <w:rsid w:val="00BA157F"/>
    <w:rsid w:val="00BA5047"/>
    <w:rsid w:val="00BA7621"/>
    <w:rsid w:val="00BC1053"/>
    <w:rsid w:val="00BC44FF"/>
    <w:rsid w:val="00BC6629"/>
    <w:rsid w:val="00BD447E"/>
    <w:rsid w:val="00BD4D8F"/>
    <w:rsid w:val="00BE0214"/>
    <w:rsid w:val="00BE315A"/>
    <w:rsid w:val="00BE3B29"/>
    <w:rsid w:val="00BE52A1"/>
    <w:rsid w:val="00BE67A5"/>
    <w:rsid w:val="00C03239"/>
    <w:rsid w:val="00C07087"/>
    <w:rsid w:val="00C07882"/>
    <w:rsid w:val="00C07D02"/>
    <w:rsid w:val="00C07E9A"/>
    <w:rsid w:val="00C100FC"/>
    <w:rsid w:val="00C17A16"/>
    <w:rsid w:val="00C248BF"/>
    <w:rsid w:val="00C24BFA"/>
    <w:rsid w:val="00C27EA5"/>
    <w:rsid w:val="00C336F4"/>
    <w:rsid w:val="00C3506E"/>
    <w:rsid w:val="00C41456"/>
    <w:rsid w:val="00C46178"/>
    <w:rsid w:val="00C51A18"/>
    <w:rsid w:val="00C53312"/>
    <w:rsid w:val="00C54064"/>
    <w:rsid w:val="00C61028"/>
    <w:rsid w:val="00C613E0"/>
    <w:rsid w:val="00C63ED2"/>
    <w:rsid w:val="00C65908"/>
    <w:rsid w:val="00C669C0"/>
    <w:rsid w:val="00C70201"/>
    <w:rsid w:val="00C72F61"/>
    <w:rsid w:val="00C735C2"/>
    <w:rsid w:val="00C73B1E"/>
    <w:rsid w:val="00C75CB2"/>
    <w:rsid w:val="00C7661A"/>
    <w:rsid w:val="00C80BE4"/>
    <w:rsid w:val="00C87811"/>
    <w:rsid w:val="00C923C3"/>
    <w:rsid w:val="00C97175"/>
    <w:rsid w:val="00CA29BF"/>
    <w:rsid w:val="00CA29FB"/>
    <w:rsid w:val="00CA39EB"/>
    <w:rsid w:val="00CA4A34"/>
    <w:rsid w:val="00CB2143"/>
    <w:rsid w:val="00CB4141"/>
    <w:rsid w:val="00CB4E74"/>
    <w:rsid w:val="00CB663A"/>
    <w:rsid w:val="00CC4E9F"/>
    <w:rsid w:val="00CD1226"/>
    <w:rsid w:val="00CD2210"/>
    <w:rsid w:val="00CD4B2D"/>
    <w:rsid w:val="00CE0374"/>
    <w:rsid w:val="00CE07B4"/>
    <w:rsid w:val="00CE1037"/>
    <w:rsid w:val="00CE29E3"/>
    <w:rsid w:val="00CF3D03"/>
    <w:rsid w:val="00D00B20"/>
    <w:rsid w:val="00D01D87"/>
    <w:rsid w:val="00D0590D"/>
    <w:rsid w:val="00D076F7"/>
    <w:rsid w:val="00D13C6E"/>
    <w:rsid w:val="00D202B2"/>
    <w:rsid w:val="00D22AB6"/>
    <w:rsid w:val="00D26192"/>
    <w:rsid w:val="00D279D0"/>
    <w:rsid w:val="00D31903"/>
    <w:rsid w:val="00D32071"/>
    <w:rsid w:val="00D33F1C"/>
    <w:rsid w:val="00D40560"/>
    <w:rsid w:val="00D44472"/>
    <w:rsid w:val="00D46801"/>
    <w:rsid w:val="00D47388"/>
    <w:rsid w:val="00D478D1"/>
    <w:rsid w:val="00D511BF"/>
    <w:rsid w:val="00D55D9D"/>
    <w:rsid w:val="00D566A9"/>
    <w:rsid w:val="00D60200"/>
    <w:rsid w:val="00D669A9"/>
    <w:rsid w:val="00D709EE"/>
    <w:rsid w:val="00D72234"/>
    <w:rsid w:val="00D73FB4"/>
    <w:rsid w:val="00D804D7"/>
    <w:rsid w:val="00D80CE9"/>
    <w:rsid w:val="00D87FB9"/>
    <w:rsid w:val="00D96FE0"/>
    <w:rsid w:val="00DA0AE5"/>
    <w:rsid w:val="00DB21A0"/>
    <w:rsid w:val="00DB2579"/>
    <w:rsid w:val="00DC3CF1"/>
    <w:rsid w:val="00DC6799"/>
    <w:rsid w:val="00DD2ABA"/>
    <w:rsid w:val="00DD3CA4"/>
    <w:rsid w:val="00DD6FF8"/>
    <w:rsid w:val="00DE4B28"/>
    <w:rsid w:val="00DE4E05"/>
    <w:rsid w:val="00DE7367"/>
    <w:rsid w:val="00DF11A4"/>
    <w:rsid w:val="00DF15DE"/>
    <w:rsid w:val="00DF6131"/>
    <w:rsid w:val="00DF634E"/>
    <w:rsid w:val="00DF6DC9"/>
    <w:rsid w:val="00E02396"/>
    <w:rsid w:val="00E05548"/>
    <w:rsid w:val="00E05D4B"/>
    <w:rsid w:val="00E10C15"/>
    <w:rsid w:val="00E15EDB"/>
    <w:rsid w:val="00E1788B"/>
    <w:rsid w:val="00E2055F"/>
    <w:rsid w:val="00E20587"/>
    <w:rsid w:val="00E210D6"/>
    <w:rsid w:val="00E21CF1"/>
    <w:rsid w:val="00E22053"/>
    <w:rsid w:val="00E32308"/>
    <w:rsid w:val="00E334B8"/>
    <w:rsid w:val="00E33E68"/>
    <w:rsid w:val="00E43C21"/>
    <w:rsid w:val="00E44A33"/>
    <w:rsid w:val="00E46136"/>
    <w:rsid w:val="00E46A03"/>
    <w:rsid w:val="00E515CE"/>
    <w:rsid w:val="00E5692A"/>
    <w:rsid w:val="00E64DD0"/>
    <w:rsid w:val="00E65ADB"/>
    <w:rsid w:val="00E726EC"/>
    <w:rsid w:val="00E77EFC"/>
    <w:rsid w:val="00E8215B"/>
    <w:rsid w:val="00E83B2C"/>
    <w:rsid w:val="00E84405"/>
    <w:rsid w:val="00E8605B"/>
    <w:rsid w:val="00E863EE"/>
    <w:rsid w:val="00E87E9D"/>
    <w:rsid w:val="00E97272"/>
    <w:rsid w:val="00EA0044"/>
    <w:rsid w:val="00EB0F73"/>
    <w:rsid w:val="00EB6234"/>
    <w:rsid w:val="00EC31CC"/>
    <w:rsid w:val="00ED1DB8"/>
    <w:rsid w:val="00EE2A1D"/>
    <w:rsid w:val="00EE67E5"/>
    <w:rsid w:val="00EE712B"/>
    <w:rsid w:val="00EF5948"/>
    <w:rsid w:val="00F01681"/>
    <w:rsid w:val="00F06F8E"/>
    <w:rsid w:val="00F10A26"/>
    <w:rsid w:val="00F140AC"/>
    <w:rsid w:val="00F17089"/>
    <w:rsid w:val="00F217AF"/>
    <w:rsid w:val="00F23A94"/>
    <w:rsid w:val="00F25340"/>
    <w:rsid w:val="00F267D8"/>
    <w:rsid w:val="00F32C73"/>
    <w:rsid w:val="00F34859"/>
    <w:rsid w:val="00F35CD6"/>
    <w:rsid w:val="00F37FFE"/>
    <w:rsid w:val="00F40B84"/>
    <w:rsid w:val="00F432C1"/>
    <w:rsid w:val="00F45DE9"/>
    <w:rsid w:val="00F46674"/>
    <w:rsid w:val="00F50DB0"/>
    <w:rsid w:val="00F511A7"/>
    <w:rsid w:val="00F520DF"/>
    <w:rsid w:val="00F5575B"/>
    <w:rsid w:val="00F579E2"/>
    <w:rsid w:val="00F648EB"/>
    <w:rsid w:val="00F665A9"/>
    <w:rsid w:val="00F66C90"/>
    <w:rsid w:val="00F77A53"/>
    <w:rsid w:val="00F77B3E"/>
    <w:rsid w:val="00F824F4"/>
    <w:rsid w:val="00F84081"/>
    <w:rsid w:val="00F90E64"/>
    <w:rsid w:val="00F91199"/>
    <w:rsid w:val="00F91B39"/>
    <w:rsid w:val="00F92E92"/>
    <w:rsid w:val="00F96378"/>
    <w:rsid w:val="00FA2C97"/>
    <w:rsid w:val="00FA3F83"/>
    <w:rsid w:val="00FA45F7"/>
    <w:rsid w:val="00FB074A"/>
    <w:rsid w:val="00FB0C0A"/>
    <w:rsid w:val="00FB2836"/>
    <w:rsid w:val="00FB389C"/>
    <w:rsid w:val="00FB5AA7"/>
    <w:rsid w:val="00FB6835"/>
    <w:rsid w:val="00FB7CF3"/>
    <w:rsid w:val="00FC56FC"/>
    <w:rsid w:val="00FC5B10"/>
    <w:rsid w:val="00FD006D"/>
    <w:rsid w:val="00FE4542"/>
    <w:rsid w:val="00FE5784"/>
    <w:rsid w:val="00FF0CB5"/>
    <w:rsid w:val="00FF0E61"/>
    <w:rsid w:val="00FF7092"/>
    <w:rsid w:val="00FF7574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F17E97-0E99-47C6-8C79-DFD59BFF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AD5"/>
    <w:rPr>
      <w:rFonts w:ascii="Verdana" w:hAnsi="Verdana"/>
      <w:sz w:val="20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LG-Rfrences">
    <w:name w:val="PLG - Références"/>
    <w:basedOn w:val="Normal"/>
    <w:uiPriority w:val="99"/>
    <w:rsid w:val="00356BAF"/>
    <w:pPr>
      <w:spacing w:line="360" w:lineRule="auto"/>
    </w:pPr>
    <w:rPr>
      <w:sz w:val="16"/>
    </w:rPr>
  </w:style>
  <w:style w:type="paragraph" w:customStyle="1" w:styleId="PLG-Rfrencesgras">
    <w:name w:val="PLG - Références gras"/>
    <w:basedOn w:val="PLG-Rfrences"/>
    <w:uiPriority w:val="99"/>
    <w:rsid w:val="00E863EE"/>
    <w:rPr>
      <w:b/>
      <w:bCs/>
    </w:rPr>
  </w:style>
  <w:style w:type="numbering" w:customStyle="1" w:styleId="PLG-Simpleliste">
    <w:name w:val="PLG - Simple liste"/>
    <w:rsid w:val="00CC54D4"/>
    <w:pPr>
      <w:numPr>
        <w:numId w:val="1"/>
      </w:numPr>
    </w:pPr>
  </w:style>
  <w:style w:type="numbering" w:customStyle="1" w:styleId="PLG-Numliste">
    <w:name w:val="PLG - Num liste"/>
    <w:rsid w:val="00CC54D4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113E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3ECC"/>
    <w:rPr>
      <w:rFonts w:ascii="Verdana" w:hAnsi="Verdana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13E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3ECC"/>
    <w:rPr>
      <w:rFonts w:ascii="Verdana" w:hAnsi="Verdana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0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7061">
              <w:marLeft w:val="15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\AppData\Local\Microsoft\Windows\Temporary%20Internet%20Files\Content.MSO\1961B9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1961B9E8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Delcros</dc:creator>
  <cp:keywords/>
  <dc:description/>
  <cp:lastModifiedBy>Jobe, Julien</cp:lastModifiedBy>
  <cp:revision>2</cp:revision>
  <cp:lastPrinted>2008-11-14T10:49:00Z</cp:lastPrinted>
  <dcterms:created xsi:type="dcterms:W3CDTF">2021-12-17T08:03:00Z</dcterms:created>
  <dcterms:modified xsi:type="dcterms:W3CDTF">2021-12-17T08:03:00Z</dcterms:modified>
</cp:coreProperties>
</file>